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5F" w:rsidRDefault="00CB0E59" w:rsidP="00590774">
      <w:pPr>
        <w:pStyle w:val="Nadpis1"/>
        <w:rPr>
          <w:szCs w:val="24"/>
        </w:rPr>
      </w:pPr>
      <w:r>
        <w:t>OBEC Čikov</w:t>
      </w:r>
    </w:p>
    <w:p w:rsidR="00937371" w:rsidRPr="00937371" w:rsidRDefault="00937371" w:rsidP="00937371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251E0C" w:rsidRDefault="00251E0C">
      <w:pPr>
        <w:jc w:val="both"/>
      </w:pPr>
      <w:r>
        <w:t xml:space="preserve">Čj. </w:t>
      </w:r>
      <w:r w:rsidR="00CB7FD4">
        <w:t>6/2018</w:t>
      </w:r>
      <w:r w:rsidR="00716C0C">
        <w:t xml:space="preserve">                                                        </w:t>
      </w:r>
      <w:r w:rsidR="00CA6D81">
        <w:t xml:space="preserve">         </w:t>
      </w:r>
      <w:r w:rsidR="000C4787">
        <w:t xml:space="preserve">                 </w:t>
      </w:r>
      <w:r w:rsidR="00CB0E59">
        <w:t xml:space="preserve">                      </w:t>
      </w:r>
      <w:r w:rsidR="001B1C5F">
        <w:t xml:space="preserve">Dne: </w:t>
      </w:r>
      <w:r w:rsidR="00CB7FD4">
        <w:t>29. 10. 2018</w:t>
      </w:r>
    </w:p>
    <w:p w:rsidR="001477B1" w:rsidRDefault="001477B1" w:rsidP="000C4787">
      <w:pPr>
        <w:jc w:val="center"/>
        <w:rPr>
          <w:b/>
          <w:sz w:val="32"/>
          <w:szCs w:val="32"/>
        </w:rPr>
      </w:pPr>
    </w:p>
    <w:p w:rsidR="002E0BE3" w:rsidRPr="00590774" w:rsidRDefault="000C4787" w:rsidP="00590774">
      <w:pPr>
        <w:jc w:val="center"/>
        <w:rPr>
          <w:b/>
        </w:rPr>
      </w:pPr>
      <w:r w:rsidRPr="00590774">
        <w:rPr>
          <w:b/>
          <w:sz w:val="32"/>
          <w:szCs w:val="32"/>
        </w:rPr>
        <w:t>U S N E S E N Í</w:t>
      </w:r>
    </w:p>
    <w:p w:rsidR="002E0BE3" w:rsidRDefault="002E0BE3"/>
    <w:p w:rsidR="00B05F3C" w:rsidRDefault="00CC3851" w:rsidP="00CC3851">
      <w:pPr>
        <w:pStyle w:val="Zkladntext"/>
        <w:ind w:left="708" w:firstLine="708"/>
        <w:jc w:val="center"/>
      </w:pPr>
      <w:r>
        <w:t>z</w:t>
      </w:r>
      <w:r w:rsidR="00F623C6">
        <w:t> ustavujícího zasedání zastupitelstva obce v</w:t>
      </w:r>
      <w:r>
        <w:t> Čikově</w:t>
      </w:r>
    </w:p>
    <w:p w:rsidR="00CC3851" w:rsidRDefault="00CC3851" w:rsidP="00CC3851">
      <w:pPr>
        <w:pStyle w:val="Zkladntext"/>
        <w:ind w:left="708" w:firstLine="708"/>
        <w:jc w:val="center"/>
      </w:pPr>
    </w:p>
    <w:p w:rsidR="00CC3851" w:rsidRPr="00590774" w:rsidRDefault="00CC3851" w:rsidP="00DF74A2">
      <w:pPr>
        <w:pStyle w:val="Zkladntext"/>
        <w:ind w:left="2832" w:firstLine="708"/>
        <w:rPr>
          <w:b/>
        </w:rPr>
      </w:pPr>
      <w:r w:rsidRPr="00590774">
        <w:rPr>
          <w:b/>
        </w:rPr>
        <w:t xml:space="preserve">konaného dne </w:t>
      </w:r>
      <w:r w:rsidR="00CB7FD4">
        <w:rPr>
          <w:b/>
        </w:rPr>
        <w:t>29. 10. 2018</w:t>
      </w:r>
    </w:p>
    <w:p w:rsidR="00CC3851" w:rsidRDefault="00CC3851" w:rsidP="00CC3851">
      <w:pPr>
        <w:pStyle w:val="Zkladntext"/>
        <w:ind w:left="708" w:firstLine="708"/>
        <w:rPr>
          <w:b/>
        </w:rPr>
      </w:pPr>
    </w:p>
    <w:p w:rsidR="002E0BE3" w:rsidRDefault="002E0BE3" w:rsidP="003A7FAE">
      <w:pPr>
        <w:pStyle w:val="Zkladntext"/>
        <w:rPr>
          <w:b/>
        </w:rPr>
      </w:pPr>
    </w:p>
    <w:p w:rsidR="002E0BE3" w:rsidRDefault="002E0BE3" w:rsidP="00B05F3C">
      <w:pPr>
        <w:pStyle w:val="Zkladntext"/>
        <w:ind w:firstLine="708"/>
        <w:rPr>
          <w:b/>
        </w:rPr>
      </w:pPr>
    </w:p>
    <w:p w:rsidR="00CC3851" w:rsidRPr="00590774" w:rsidRDefault="00CC3851" w:rsidP="00B05F3C">
      <w:pPr>
        <w:pStyle w:val="Zkladntext"/>
        <w:ind w:firstLine="708"/>
      </w:pPr>
      <w:r w:rsidRPr="00590774">
        <w:t>Zastupitelstvo obce Čikov: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Default="00590774" w:rsidP="00B05F3C">
      <w:pPr>
        <w:pStyle w:val="Zkladntext"/>
        <w:ind w:firstLine="708"/>
        <w:rPr>
          <w:b/>
        </w:rPr>
      </w:pPr>
      <w:r>
        <w:rPr>
          <w:b/>
        </w:rPr>
        <w:t>o</w:t>
      </w:r>
      <w:r w:rsidR="00CC3851">
        <w:rPr>
          <w:b/>
        </w:rPr>
        <w:t xml:space="preserve">věřilo 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Pr="00590774" w:rsidRDefault="00590774" w:rsidP="00B05F3C">
      <w:pPr>
        <w:pStyle w:val="Zkladntext"/>
        <w:ind w:firstLine="708"/>
      </w:pPr>
      <w:r>
        <w:t>p</w:t>
      </w:r>
      <w:r w:rsidR="00CC3851" w:rsidRPr="00590774">
        <w:t>latnost volby členů zastupitelstva obce Čikov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Default="00590774" w:rsidP="00B05F3C">
      <w:pPr>
        <w:pStyle w:val="Zkladntext"/>
        <w:ind w:firstLine="708"/>
        <w:rPr>
          <w:b/>
        </w:rPr>
      </w:pPr>
      <w:r>
        <w:rPr>
          <w:b/>
        </w:rPr>
        <w:t>s</w:t>
      </w:r>
      <w:r w:rsidR="00CC3851">
        <w:rPr>
          <w:b/>
        </w:rPr>
        <w:t xml:space="preserve">tanoví 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Pr="00590774" w:rsidRDefault="00590774" w:rsidP="00B05F3C">
      <w:pPr>
        <w:pStyle w:val="Zkladntext"/>
        <w:ind w:firstLine="708"/>
      </w:pPr>
      <w:r>
        <w:t>p</w:t>
      </w:r>
      <w:r w:rsidR="00CC3851" w:rsidRPr="00590774">
        <w:t>očet neuvolněných členů zastupitelstva obce Čikov v počtu: 7</w:t>
      </w:r>
    </w:p>
    <w:p w:rsidR="00CC3851" w:rsidRPr="00590774" w:rsidRDefault="00CC3851" w:rsidP="00B05F3C">
      <w:pPr>
        <w:pStyle w:val="Zkladntext"/>
        <w:ind w:firstLine="708"/>
      </w:pPr>
    </w:p>
    <w:p w:rsidR="00CC3851" w:rsidRDefault="00590774" w:rsidP="00B05F3C">
      <w:pPr>
        <w:pStyle w:val="Zkladntext"/>
        <w:ind w:firstLine="708"/>
        <w:rPr>
          <w:b/>
        </w:rPr>
      </w:pPr>
      <w:r>
        <w:rPr>
          <w:b/>
        </w:rPr>
        <w:t>v</w:t>
      </w:r>
      <w:r w:rsidR="00CC3851">
        <w:rPr>
          <w:b/>
        </w:rPr>
        <w:t>olí v souladu s § 84 odst.1, písm. 1) zákona o obcích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Pr="00590774" w:rsidRDefault="00590774" w:rsidP="00B05F3C">
      <w:pPr>
        <w:pStyle w:val="Zkladntext"/>
        <w:ind w:firstLine="708"/>
      </w:pPr>
      <w:r>
        <w:t>p</w:t>
      </w:r>
      <w:r w:rsidR="00CC3851" w:rsidRPr="00590774">
        <w:t xml:space="preserve">ana Jana POŽÁRA   </w:t>
      </w:r>
      <w:r w:rsidR="00CC3851" w:rsidRPr="00590774">
        <w:tab/>
      </w:r>
      <w:r w:rsidR="00CC3851" w:rsidRPr="00590774">
        <w:tab/>
      </w:r>
      <w:r>
        <w:tab/>
      </w:r>
      <w:r w:rsidR="00CC3851" w:rsidRPr="00590774">
        <w:t>neuvolněným starostou obce Čikov</w:t>
      </w:r>
    </w:p>
    <w:p w:rsidR="00590774" w:rsidRPr="00590774" w:rsidRDefault="00590774" w:rsidP="00B05F3C">
      <w:pPr>
        <w:pStyle w:val="Zkladntext"/>
        <w:ind w:firstLine="708"/>
      </w:pPr>
    </w:p>
    <w:p w:rsidR="00CC3851" w:rsidRPr="00590774" w:rsidRDefault="00590774" w:rsidP="00B05F3C">
      <w:pPr>
        <w:pStyle w:val="Zkladntext"/>
        <w:ind w:firstLine="708"/>
      </w:pPr>
      <w:r>
        <w:t>p</w:t>
      </w:r>
      <w:r w:rsidR="00CC3851" w:rsidRPr="00590774">
        <w:t xml:space="preserve">ana </w:t>
      </w:r>
      <w:r w:rsidR="007E5612">
        <w:t>Petra LEŽOVIČE</w:t>
      </w:r>
      <w:r w:rsidR="007E5612">
        <w:tab/>
      </w:r>
      <w:r w:rsidR="00CC3851" w:rsidRPr="00590774">
        <w:tab/>
        <w:t xml:space="preserve">    </w:t>
      </w:r>
      <w:r>
        <w:tab/>
      </w:r>
      <w:r w:rsidR="00CC3851" w:rsidRPr="00590774">
        <w:t>neuvolněným místostarostou obce Čikov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Default="00590774" w:rsidP="00590774">
      <w:pPr>
        <w:pStyle w:val="Zkladntext"/>
        <w:ind w:firstLine="708"/>
        <w:rPr>
          <w:b/>
        </w:rPr>
      </w:pPr>
      <w:r>
        <w:rPr>
          <w:b/>
        </w:rPr>
        <w:t>s</w:t>
      </w:r>
      <w:r w:rsidR="00CC3851">
        <w:rPr>
          <w:b/>
        </w:rPr>
        <w:t>chvaluje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Pr="00590774" w:rsidRDefault="00590774" w:rsidP="00B05F3C">
      <w:pPr>
        <w:pStyle w:val="Zkladntext"/>
        <w:ind w:firstLine="708"/>
      </w:pPr>
      <w:r>
        <w:t>v</w:t>
      </w:r>
      <w:r w:rsidR="00CC3851" w:rsidRPr="00590774">
        <w:t> souladu s § 96 zákona o obcích jednací řád zastupitelstva obce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Default="00590774" w:rsidP="00B05F3C">
      <w:pPr>
        <w:pStyle w:val="Zkladntext"/>
        <w:ind w:firstLine="708"/>
        <w:rPr>
          <w:b/>
        </w:rPr>
      </w:pPr>
      <w:r>
        <w:rPr>
          <w:b/>
        </w:rPr>
        <w:t>b</w:t>
      </w:r>
      <w:r w:rsidR="00CC3851">
        <w:rPr>
          <w:b/>
        </w:rPr>
        <w:t>ere na vědomí</w:t>
      </w:r>
    </w:p>
    <w:p w:rsidR="00CC3851" w:rsidRDefault="00CC3851" w:rsidP="00B05F3C">
      <w:pPr>
        <w:pStyle w:val="Zkladntext"/>
        <w:ind w:firstLine="708"/>
        <w:rPr>
          <w:b/>
        </w:rPr>
      </w:pPr>
    </w:p>
    <w:p w:rsidR="00CC3851" w:rsidRPr="00590774" w:rsidRDefault="00590774" w:rsidP="00B05F3C">
      <w:pPr>
        <w:pStyle w:val="Zkladntext"/>
        <w:ind w:firstLine="708"/>
      </w:pPr>
      <w:r>
        <w:t>s</w:t>
      </w:r>
      <w:r w:rsidR="00CC3851" w:rsidRPr="00590774">
        <w:t xml:space="preserve">ložení slibu všech členů zastupitelstva podle § 69 ods. 2 zákona o obcích  </w:t>
      </w:r>
    </w:p>
    <w:p w:rsidR="00590774" w:rsidRDefault="00590774" w:rsidP="00B05F3C">
      <w:pPr>
        <w:pStyle w:val="Zkladntext"/>
        <w:ind w:firstLine="708"/>
        <w:rPr>
          <w:b/>
        </w:rPr>
      </w:pPr>
    </w:p>
    <w:p w:rsidR="00590774" w:rsidRPr="00590774" w:rsidRDefault="00590774" w:rsidP="00B05F3C">
      <w:pPr>
        <w:pStyle w:val="Zkladntext"/>
        <w:ind w:firstLine="708"/>
      </w:pPr>
      <w:r w:rsidRPr="00590774">
        <w:t>Usnesení bylo schváleno počtem hlasů 7</w:t>
      </w:r>
    </w:p>
    <w:p w:rsidR="00590774" w:rsidRPr="00590774" w:rsidRDefault="00590774" w:rsidP="00B05F3C">
      <w:pPr>
        <w:pStyle w:val="Zkladntext"/>
        <w:ind w:firstLine="708"/>
      </w:pPr>
      <w:r w:rsidRPr="00590774">
        <w:t>Proti bylo 0 členů zastupitelstva</w:t>
      </w:r>
    </w:p>
    <w:p w:rsidR="00590774" w:rsidRPr="00590774" w:rsidRDefault="00590774" w:rsidP="00B05F3C">
      <w:pPr>
        <w:pStyle w:val="Zkladntext"/>
        <w:ind w:firstLine="708"/>
      </w:pPr>
      <w:r w:rsidRPr="00590774">
        <w:t>Zdrželo se hlasování</w:t>
      </w:r>
      <w:r>
        <w:t xml:space="preserve"> </w:t>
      </w:r>
      <w:r w:rsidRPr="00590774">
        <w:t>0</w:t>
      </w:r>
      <w:r>
        <w:t xml:space="preserve"> </w:t>
      </w:r>
      <w:r w:rsidRPr="00590774">
        <w:t>členů zastupitelstva obce</w:t>
      </w:r>
    </w:p>
    <w:p w:rsidR="00590774" w:rsidRDefault="00590774" w:rsidP="00B05F3C">
      <w:pPr>
        <w:pStyle w:val="Zkladntext"/>
        <w:ind w:firstLine="708"/>
        <w:rPr>
          <w:b/>
        </w:rPr>
      </w:pPr>
    </w:p>
    <w:p w:rsidR="00590774" w:rsidRDefault="00590774" w:rsidP="00B05F3C">
      <w:pPr>
        <w:pStyle w:val="Zkladntext"/>
        <w:ind w:firstLine="708"/>
        <w:rPr>
          <w:b/>
        </w:rPr>
      </w:pPr>
    </w:p>
    <w:p w:rsidR="00590774" w:rsidRDefault="00590774" w:rsidP="00B05F3C">
      <w:pPr>
        <w:pStyle w:val="Zkladntext"/>
        <w:ind w:firstLine="708"/>
        <w:rPr>
          <w:b/>
        </w:rPr>
      </w:pPr>
    </w:p>
    <w:p w:rsidR="00590774" w:rsidRDefault="00590774" w:rsidP="00B05F3C">
      <w:pPr>
        <w:pStyle w:val="Zkladntext"/>
        <w:ind w:firstLine="708"/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590774" w:rsidRPr="00603745" w:rsidRDefault="00590774" w:rsidP="00B05F3C">
      <w:pPr>
        <w:pStyle w:val="Zkladntext"/>
        <w:ind w:firstLine="708"/>
        <w:rPr>
          <w:b/>
        </w:rPr>
      </w:pPr>
      <w:r>
        <w:rPr>
          <w:b/>
        </w:rPr>
        <w:t xml:space="preserve">           podpis starosty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místostarosty</w:t>
      </w:r>
    </w:p>
    <w:p w:rsidR="009A6D54" w:rsidRPr="0028164D" w:rsidRDefault="009A6D54" w:rsidP="0028164D">
      <w:pPr>
        <w:jc w:val="both"/>
      </w:pPr>
    </w:p>
    <w:p w:rsidR="002E0BE3" w:rsidRDefault="002E0BE3" w:rsidP="009F0F91">
      <w:pPr>
        <w:jc w:val="both"/>
        <w:rPr>
          <w:i/>
          <w:sz w:val="22"/>
          <w:szCs w:val="22"/>
        </w:rPr>
      </w:pPr>
    </w:p>
    <w:p w:rsidR="00251E0C" w:rsidRDefault="00251E0C">
      <w:pPr>
        <w:jc w:val="both"/>
        <w:rPr>
          <w:b/>
          <w:u w:val="single"/>
        </w:rPr>
      </w:pPr>
    </w:p>
    <w:p w:rsidR="001477B1" w:rsidRDefault="00716C0C">
      <w:pPr>
        <w:jc w:val="both"/>
      </w:pPr>
      <w:r>
        <w:t xml:space="preserve">                                                                               </w:t>
      </w:r>
      <w:r w:rsidR="00B05F3C">
        <w:t xml:space="preserve">      </w:t>
      </w:r>
    </w:p>
    <w:p w:rsidR="001477B1" w:rsidRDefault="001477B1">
      <w:pPr>
        <w:jc w:val="both"/>
      </w:pPr>
      <w:r>
        <w:t xml:space="preserve">                                                      </w:t>
      </w:r>
    </w:p>
    <w:p w:rsidR="001477B1" w:rsidRDefault="001477B1">
      <w:pPr>
        <w:jc w:val="both"/>
      </w:pPr>
      <w:r>
        <w:lastRenderedPageBreak/>
        <w:t xml:space="preserve">      </w:t>
      </w:r>
    </w:p>
    <w:p w:rsidR="00716C0C" w:rsidRDefault="00716C0C">
      <w:pPr>
        <w:jc w:val="both"/>
      </w:pPr>
      <w:r>
        <w:t xml:space="preserve">                                                                </w:t>
      </w:r>
      <w:r w:rsidR="00CA6D81">
        <w:t xml:space="preserve">           </w:t>
      </w:r>
      <w:r w:rsidR="001477B1">
        <w:t xml:space="preserve">                </w:t>
      </w:r>
    </w:p>
    <w:p w:rsidR="00590774" w:rsidRDefault="00590774" w:rsidP="00590774">
      <w:pPr>
        <w:pStyle w:val="Nadpis1"/>
        <w:rPr>
          <w:szCs w:val="24"/>
        </w:rPr>
      </w:pPr>
      <w:r>
        <w:t>OBEC Čikov</w:t>
      </w:r>
    </w:p>
    <w:p w:rsidR="00590774" w:rsidRPr="00937371" w:rsidRDefault="00590774" w:rsidP="00590774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90774" w:rsidRDefault="00590774" w:rsidP="00590774">
      <w:pPr>
        <w:jc w:val="both"/>
      </w:pPr>
      <w:r>
        <w:t xml:space="preserve">Čj. </w:t>
      </w:r>
      <w:r w:rsidR="00CB7FD4">
        <w:t>6/2018</w:t>
      </w:r>
      <w:r>
        <w:t xml:space="preserve">                                                                                                        Dne: </w:t>
      </w:r>
      <w:r w:rsidR="00CB7FD4">
        <w:t>29. 10. 2018</w:t>
      </w:r>
    </w:p>
    <w:p w:rsidR="00590774" w:rsidRDefault="00590774" w:rsidP="00590774">
      <w:pPr>
        <w:jc w:val="center"/>
        <w:rPr>
          <w:b/>
          <w:sz w:val="32"/>
          <w:szCs w:val="32"/>
        </w:rPr>
      </w:pPr>
    </w:p>
    <w:p w:rsidR="00590774" w:rsidRPr="00590774" w:rsidRDefault="00590774" w:rsidP="00590774">
      <w:pPr>
        <w:jc w:val="center"/>
        <w:rPr>
          <w:b/>
        </w:rPr>
      </w:pPr>
      <w:r w:rsidRPr="00590774">
        <w:rPr>
          <w:b/>
          <w:sz w:val="32"/>
          <w:szCs w:val="32"/>
        </w:rPr>
        <w:t>U S N E S E N Í</w:t>
      </w:r>
    </w:p>
    <w:p w:rsidR="00590774" w:rsidRDefault="00590774" w:rsidP="00590774"/>
    <w:p w:rsidR="00590774" w:rsidRDefault="00590774" w:rsidP="00590774">
      <w:pPr>
        <w:pStyle w:val="Zkladntext"/>
        <w:ind w:left="708" w:firstLine="708"/>
        <w:jc w:val="center"/>
      </w:pPr>
      <w:r>
        <w:t>z ustavujícího zasedání zastupitelstva obce v Čikově</w:t>
      </w:r>
    </w:p>
    <w:p w:rsidR="00590774" w:rsidRDefault="00590774" w:rsidP="00590774">
      <w:pPr>
        <w:pStyle w:val="Zkladntext"/>
        <w:ind w:left="708" w:firstLine="708"/>
        <w:jc w:val="center"/>
      </w:pPr>
    </w:p>
    <w:p w:rsidR="00590774" w:rsidRPr="00590774" w:rsidRDefault="00590774" w:rsidP="00DF74A2">
      <w:pPr>
        <w:pStyle w:val="Zkladntext"/>
        <w:ind w:left="2832" w:firstLine="708"/>
        <w:rPr>
          <w:b/>
        </w:rPr>
      </w:pPr>
      <w:r w:rsidRPr="00590774">
        <w:rPr>
          <w:b/>
        </w:rPr>
        <w:t xml:space="preserve">konaného dne </w:t>
      </w:r>
      <w:r w:rsidR="00CB7FD4">
        <w:rPr>
          <w:b/>
        </w:rPr>
        <w:t>29. 10.</w:t>
      </w:r>
      <w:r w:rsidR="00DF74A2">
        <w:rPr>
          <w:b/>
        </w:rPr>
        <w:t xml:space="preserve"> 201</w:t>
      </w:r>
      <w:r w:rsidR="00CB7FD4">
        <w:rPr>
          <w:b/>
        </w:rPr>
        <w:t>8</w:t>
      </w:r>
    </w:p>
    <w:p w:rsidR="00590774" w:rsidRDefault="00590774" w:rsidP="00590774">
      <w:pPr>
        <w:pStyle w:val="Zkladntext"/>
        <w:ind w:left="708" w:firstLine="708"/>
        <w:rPr>
          <w:b/>
        </w:rPr>
      </w:pPr>
    </w:p>
    <w:p w:rsidR="00590774" w:rsidRDefault="00590774" w:rsidP="00590774">
      <w:pPr>
        <w:pStyle w:val="Zkladntext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Pr="00590774" w:rsidRDefault="00590774" w:rsidP="00590774">
      <w:pPr>
        <w:pStyle w:val="Zkladntext"/>
        <w:ind w:firstLine="708"/>
      </w:pPr>
      <w:r>
        <w:t>V souladu s ustanovením § 84 odst. 2 zákona č. 128/2000 Sb. O obcích ve znění pozdějších předpisů, z</w:t>
      </w:r>
      <w:r w:rsidRPr="00590774">
        <w:t>astupitelstvo obce Čikov:</w:t>
      </w: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  <w:r>
        <w:rPr>
          <w:b/>
        </w:rPr>
        <w:t xml:space="preserve">zřizuje </w:t>
      </w: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</w:pPr>
      <w:r>
        <w:t>finanční výbor</w:t>
      </w:r>
    </w:p>
    <w:p w:rsidR="00590774" w:rsidRDefault="00590774" w:rsidP="00590774">
      <w:pPr>
        <w:pStyle w:val="Zkladntext"/>
        <w:ind w:firstLine="708"/>
      </w:pPr>
    </w:p>
    <w:p w:rsidR="00590774" w:rsidRDefault="00590774" w:rsidP="00590774">
      <w:pPr>
        <w:pStyle w:val="Zkladntext"/>
        <w:ind w:firstLine="708"/>
      </w:pPr>
      <w:r>
        <w:t>kontrolní výbor</w:t>
      </w: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  <w:r>
        <w:rPr>
          <w:b/>
        </w:rPr>
        <w:t xml:space="preserve">jmenuje do funkce: </w:t>
      </w: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</w:pPr>
      <w:r>
        <w:t xml:space="preserve">předseda finančního výboru </w:t>
      </w:r>
      <w:r>
        <w:tab/>
      </w:r>
      <w:r>
        <w:tab/>
      </w:r>
      <w:r>
        <w:tab/>
      </w:r>
      <w:r w:rsidR="00CB7FD4">
        <w:t>Václav POLÁK</w:t>
      </w:r>
    </w:p>
    <w:p w:rsidR="00590774" w:rsidRDefault="00590774" w:rsidP="00590774">
      <w:pPr>
        <w:pStyle w:val="Zkladntext"/>
        <w:ind w:firstLine="708"/>
      </w:pPr>
    </w:p>
    <w:p w:rsidR="00590774" w:rsidRDefault="00590774" w:rsidP="00590774">
      <w:pPr>
        <w:pStyle w:val="Zkladntext"/>
        <w:ind w:firstLine="708"/>
      </w:pPr>
      <w:r>
        <w:t xml:space="preserve">člen finančního výboru </w:t>
      </w:r>
      <w:r>
        <w:tab/>
      </w:r>
      <w:r>
        <w:tab/>
      </w:r>
      <w:r>
        <w:tab/>
      </w:r>
      <w:r w:rsidR="00CB7FD4">
        <w:t>Jana VLČKOVÁ</w:t>
      </w:r>
    </w:p>
    <w:p w:rsidR="00590774" w:rsidRPr="00590774" w:rsidRDefault="00590774" w:rsidP="00590774">
      <w:pPr>
        <w:pStyle w:val="Zkladntext"/>
        <w:ind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B7FD4">
        <w:t>Marek ODEHNAL</w:t>
      </w:r>
    </w:p>
    <w:p w:rsidR="00590774" w:rsidRPr="00590774" w:rsidRDefault="00590774" w:rsidP="00590774">
      <w:pPr>
        <w:pStyle w:val="Zkladntext"/>
        <w:ind w:firstLine="708"/>
      </w:pPr>
    </w:p>
    <w:p w:rsidR="00590774" w:rsidRDefault="00B8512A" w:rsidP="00590774">
      <w:pPr>
        <w:pStyle w:val="Zkladntext"/>
        <w:ind w:firstLine="708"/>
      </w:pPr>
      <w:r>
        <w:t>p</w:t>
      </w:r>
      <w:r w:rsidR="00590774" w:rsidRPr="00B8512A">
        <w:t xml:space="preserve">ředseda kontrolního výboru </w:t>
      </w:r>
      <w:r w:rsidR="00590774" w:rsidRPr="00B8512A">
        <w:tab/>
      </w:r>
      <w:r w:rsidR="00590774" w:rsidRPr="00B8512A">
        <w:tab/>
      </w:r>
      <w:r w:rsidR="002D16A0">
        <w:t>Marek ODEHNAL</w:t>
      </w:r>
    </w:p>
    <w:p w:rsidR="00B8512A" w:rsidRDefault="00B8512A" w:rsidP="00590774">
      <w:pPr>
        <w:pStyle w:val="Zkladntext"/>
        <w:ind w:firstLine="708"/>
      </w:pPr>
    </w:p>
    <w:p w:rsidR="00B8512A" w:rsidRDefault="00B8512A" w:rsidP="00590774">
      <w:pPr>
        <w:pStyle w:val="Zkladntext"/>
        <w:ind w:firstLine="708"/>
      </w:pPr>
      <w:r>
        <w:t xml:space="preserve">člen kontrolního výboru </w:t>
      </w:r>
      <w:r>
        <w:tab/>
      </w:r>
      <w:r>
        <w:tab/>
      </w:r>
      <w:r>
        <w:tab/>
      </w:r>
      <w:r w:rsidR="00CB7FD4">
        <w:t>Patrik VAŘÍLEK</w:t>
      </w:r>
    </w:p>
    <w:p w:rsidR="00B8512A" w:rsidRDefault="00B8512A" w:rsidP="00590774">
      <w:pPr>
        <w:pStyle w:val="Zkladntext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FD4">
        <w:t>Martin BŘEZINA</w:t>
      </w:r>
    </w:p>
    <w:p w:rsidR="00B8512A" w:rsidRDefault="00B8512A" w:rsidP="00590774">
      <w:pPr>
        <w:pStyle w:val="Zkladntext"/>
        <w:ind w:firstLine="708"/>
      </w:pPr>
    </w:p>
    <w:p w:rsidR="00B8512A" w:rsidRDefault="00B8512A" w:rsidP="00590774">
      <w:pPr>
        <w:pStyle w:val="Zkladntext"/>
        <w:ind w:firstLine="708"/>
      </w:pPr>
      <w:r>
        <w:t>Ve své činnosti výboru se řídí zákonem č. 128/2000 Sb., o obcích, ve znění pozdějších předpisů, dalšími zákony a stanovenou náplní činnosti výboru</w:t>
      </w:r>
    </w:p>
    <w:p w:rsidR="00B8512A" w:rsidRDefault="00B8512A" w:rsidP="00590774">
      <w:pPr>
        <w:pStyle w:val="Zkladntext"/>
        <w:ind w:firstLine="708"/>
      </w:pPr>
    </w:p>
    <w:p w:rsidR="00590774" w:rsidRPr="00590774" w:rsidRDefault="00B8512A" w:rsidP="00590774">
      <w:pPr>
        <w:pStyle w:val="Zkladntext"/>
        <w:ind w:firstLine="708"/>
      </w:pPr>
      <w:r>
        <w:t>U</w:t>
      </w:r>
      <w:r w:rsidR="00590774" w:rsidRPr="00590774">
        <w:t>snesení bylo schváleno počtem hlasů 7</w:t>
      </w:r>
    </w:p>
    <w:p w:rsidR="00590774" w:rsidRPr="00590774" w:rsidRDefault="00590774" w:rsidP="00590774">
      <w:pPr>
        <w:pStyle w:val="Zkladntext"/>
        <w:ind w:firstLine="708"/>
      </w:pPr>
      <w:r w:rsidRPr="00590774">
        <w:t>Proti bylo 0 členů zastupitelstva</w:t>
      </w:r>
    </w:p>
    <w:p w:rsidR="00590774" w:rsidRPr="00590774" w:rsidRDefault="00590774" w:rsidP="00590774">
      <w:pPr>
        <w:pStyle w:val="Zkladntext"/>
        <w:ind w:firstLine="708"/>
      </w:pPr>
      <w:r w:rsidRPr="00590774">
        <w:t>Zdrželo se hlasování</w:t>
      </w:r>
      <w:r>
        <w:t xml:space="preserve"> </w:t>
      </w:r>
      <w:r w:rsidRPr="00590774">
        <w:t>0</w:t>
      </w:r>
      <w:r>
        <w:t xml:space="preserve"> </w:t>
      </w:r>
      <w:r w:rsidRPr="00590774">
        <w:t>členů zastupitelstva obce</w:t>
      </w: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</w:p>
    <w:p w:rsidR="00590774" w:rsidRDefault="00590774" w:rsidP="00590774">
      <w:pPr>
        <w:pStyle w:val="Zkladntext"/>
        <w:ind w:firstLine="708"/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716C0C" w:rsidRDefault="00590774" w:rsidP="00590774">
      <w:pPr>
        <w:jc w:val="center"/>
        <w:rPr>
          <w:b/>
          <w:sz w:val="28"/>
        </w:rPr>
      </w:pPr>
      <w:r>
        <w:rPr>
          <w:b/>
        </w:rPr>
        <w:t xml:space="preserve">           podpis starosty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místostarosty</w:t>
      </w:r>
    </w:p>
    <w:sectPr w:rsidR="00716C0C" w:rsidSect="005538F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53" w:rsidRDefault="00A86253">
      <w:r>
        <w:separator/>
      </w:r>
    </w:p>
  </w:endnote>
  <w:endnote w:type="continuationSeparator" w:id="0">
    <w:p w:rsidR="00A86253" w:rsidRDefault="00A8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53" w:rsidRDefault="00A86253">
      <w:r>
        <w:separator/>
      </w:r>
    </w:p>
  </w:footnote>
  <w:footnote w:type="continuationSeparator" w:id="0">
    <w:p w:rsidR="00A86253" w:rsidRDefault="00A8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77" w:rsidRDefault="00555A90" w:rsidP="00BD6EC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B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2B77" w:rsidRDefault="00FB2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77" w:rsidRDefault="00555A90" w:rsidP="00BD6EC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B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FD4">
      <w:rPr>
        <w:rStyle w:val="slostrnky"/>
        <w:noProof/>
      </w:rPr>
      <w:t>2</w:t>
    </w:r>
    <w:r>
      <w:rPr>
        <w:rStyle w:val="slostrnky"/>
      </w:rPr>
      <w:fldChar w:fldCharType="end"/>
    </w:r>
  </w:p>
  <w:p w:rsidR="00FB2B77" w:rsidRDefault="00FB2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6B5D"/>
    <w:multiLevelType w:val="hybridMultilevel"/>
    <w:tmpl w:val="901614D4"/>
    <w:lvl w:ilvl="0" w:tplc="4C3613B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16E"/>
    <w:rsid w:val="00000E14"/>
    <w:rsid w:val="000219EF"/>
    <w:rsid w:val="00024218"/>
    <w:rsid w:val="00037FCF"/>
    <w:rsid w:val="00067FB5"/>
    <w:rsid w:val="0009509E"/>
    <w:rsid w:val="000A0FFD"/>
    <w:rsid w:val="000C4787"/>
    <w:rsid w:val="001110E4"/>
    <w:rsid w:val="001477B1"/>
    <w:rsid w:val="001660EB"/>
    <w:rsid w:val="001B1C5F"/>
    <w:rsid w:val="001F5CE3"/>
    <w:rsid w:val="00251E0C"/>
    <w:rsid w:val="0028164D"/>
    <w:rsid w:val="00294956"/>
    <w:rsid w:val="002D16A0"/>
    <w:rsid w:val="002E0BE3"/>
    <w:rsid w:val="0032728C"/>
    <w:rsid w:val="00355635"/>
    <w:rsid w:val="00396F93"/>
    <w:rsid w:val="003A7FAE"/>
    <w:rsid w:val="003C1F6C"/>
    <w:rsid w:val="00430838"/>
    <w:rsid w:val="00450362"/>
    <w:rsid w:val="00460B0E"/>
    <w:rsid w:val="00492A53"/>
    <w:rsid w:val="004C2086"/>
    <w:rsid w:val="004E3A67"/>
    <w:rsid w:val="005538F5"/>
    <w:rsid w:val="00555A90"/>
    <w:rsid w:val="00590774"/>
    <w:rsid w:val="005D0E4B"/>
    <w:rsid w:val="00603745"/>
    <w:rsid w:val="006067AE"/>
    <w:rsid w:val="00662B43"/>
    <w:rsid w:val="00673981"/>
    <w:rsid w:val="006B0C59"/>
    <w:rsid w:val="00702E46"/>
    <w:rsid w:val="007144CE"/>
    <w:rsid w:val="00716C0C"/>
    <w:rsid w:val="007543BB"/>
    <w:rsid w:val="00764C63"/>
    <w:rsid w:val="007E5612"/>
    <w:rsid w:val="0080316E"/>
    <w:rsid w:val="0080646A"/>
    <w:rsid w:val="008136A6"/>
    <w:rsid w:val="008B0642"/>
    <w:rsid w:val="009175FD"/>
    <w:rsid w:val="00931A6D"/>
    <w:rsid w:val="00937371"/>
    <w:rsid w:val="00957C52"/>
    <w:rsid w:val="009753EA"/>
    <w:rsid w:val="009A131C"/>
    <w:rsid w:val="009A6D54"/>
    <w:rsid w:val="009E0EC1"/>
    <w:rsid w:val="009F0F91"/>
    <w:rsid w:val="00A36294"/>
    <w:rsid w:val="00A86253"/>
    <w:rsid w:val="00A87D17"/>
    <w:rsid w:val="00AD30F5"/>
    <w:rsid w:val="00B05F3C"/>
    <w:rsid w:val="00B8512A"/>
    <w:rsid w:val="00BD6EC4"/>
    <w:rsid w:val="00CA6D81"/>
    <w:rsid w:val="00CB0E59"/>
    <w:rsid w:val="00CB7FD4"/>
    <w:rsid w:val="00CC3851"/>
    <w:rsid w:val="00CF026D"/>
    <w:rsid w:val="00CF4D50"/>
    <w:rsid w:val="00CF772C"/>
    <w:rsid w:val="00D3605A"/>
    <w:rsid w:val="00D54B58"/>
    <w:rsid w:val="00DF74A2"/>
    <w:rsid w:val="00E00860"/>
    <w:rsid w:val="00E43FFC"/>
    <w:rsid w:val="00EE6897"/>
    <w:rsid w:val="00F623C6"/>
    <w:rsid w:val="00F853A9"/>
    <w:rsid w:val="00FA63E3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25DA3-BAFE-498A-AEDB-2844C83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A90"/>
    <w:rPr>
      <w:sz w:val="24"/>
    </w:rPr>
  </w:style>
  <w:style w:type="paragraph" w:styleId="Nadpis1">
    <w:name w:val="heading 1"/>
    <w:basedOn w:val="Normln"/>
    <w:next w:val="Normln"/>
    <w:qFormat/>
    <w:rsid w:val="00555A90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555A9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5A90"/>
    <w:pPr>
      <w:jc w:val="both"/>
    </w:pPr>
  </w:style>
  <w:style w:type="paragraph" w:styleId="Zhlav">
    <w:name w:val="header"/>
    <w:basedOn w:val="Normln"/>
    <w:rsid w:val="005538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8F5"/>
  </w:style>
  <w:style w:type="paragraph" w:styleId="Textbubliny">
    <w:name w:val="Balloon Text"/>
    <w:basedOn w:val="Normln"/>
    <w:link w:val="TextbublinyChar"/>
    <w:rsid w:val="005907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PR&#193;VN&#205;%20ODD&#282;LEN&#20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SPRÁVNÍ ODDĚLENÍ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I N I S T E R S T V O    V N I T R A</vt:lpstr>
    </vt:vector>
  </TitlesOfParts>
  <Company>MV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I S T E R S T V O    V N I T R A</dc:title>
  <dc:creator>MV</dc:creator>
  <cp:lastModifiedBy>Ucetni</cp:lastModifiedBy>
  <cp:revision>2</cp:revision>
  <cp:lastPrinted>2014-11-03T17:20:00Z</cp:lastPrinted>
  <dcterms:created xsi:type="dcterms:W3CDTF">2018-10-31T17:58:00Z</dcterms:created>
  <dcterms:modified xsi:type="dcterms:W3CDTF">2018-10-31T17:58:00Z</dcterms:modified>
</cp:coreProperties>
</file>